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D159C4AE-877E-4F0F-87D5-D45AF5F668CD}"/>
            <w:text/>
          </w:sdtPr>
          <w:sdtEndPr/>
          <w:sdtContent>
            <w:p w:rsidR="00730E3C" w:rsidRDefault="005B4FAB">
              <w:pPr>
                <w:pStyle w:val="Publishwithline"/>
              </w:pPr>
              <w:r>
                <w:t>Walnut Grove Directory</w:t>
              </w:r>
            </w:p>
          </w:sdtContent>
        </w:sdt>
        <w:p w:rsidR="00730E3C" w:rsidRDefault="00730E3C">
          <w:pPr>
            <w:pStyle w:val="underline"/>
          </w:pPr>
        </w:p>
        <w:p w:rsidR="00730E3C" w:rsidRDefault="005B4FAB">
          <w:pPr>
            <w:pStyle w:val="PadderBetweenControlandBody"/>
          </w:pPr>
        </w:p>
      </w:sdtContent>
    </w:sdt>
    <w:p w:rsidR="00164B93" w:rsidRDefault="00164B93" w:rsidP="008572A5">
      <w:pPr>
        <w:pStyle w:val="Heading2"/>
      </w:pPr>
      <w:r>
        <w:t>Madison, WIsconsin Walnut Grove Neighborhood</w:t>
      </w:r>
      <w:bookmarkStart w:id="0" w:name="_GoBack"/>
      <w:bookmarkEnd w:id="0"/>
    </w:p>
    <w:p w:rsidR="00164B93" w:rsidRDefault="00164B93" w:rsidP="002C4478">
      <w:pPr>
        <w:pStyle w:val="msoorganizationname2"/>
        <w:widowControl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Updates to the Walnut Grove Directory</w:t>
      </w:r>
      <w:r>
        <w:rPr>
          <w:color w:val="000000"/>
          <w:sz w:val="36"/>
          <w:szCs w:val="36"/>
        </w:rPr>
        <w:br/>
      </w:r>
    </w:p>
    <w:p w:rsidR="00164B93" w:rsidRDefault="00164B93" w:rsidP="001C38ED">
      <w:pPr>
        <w:widowControl w:val="0"/>
        <w:spacing w:after="240"/>
        <w:jc w:val="center"/>
      </w:pPr>
      <w:r>
        <w:t> Please return this questionnaire to your block captain by Friday, June 23rd, 2017.</w:t>
      </w:r>
    </w:p>
    <w:p w:rsidR="00164B93" w:rsidRDefault="00164B93" w:rsidP="001C38ED">
      <w:pPr>
        <w:widowControl w:val="0"/>
        <w:spacing w:after="240"/>
        <w:jc w:val="center"/>
      </w:pPr>
      <w:r>
        <w:t xml:space="preserve">Don’t know your block captain? Look at </w:t>
      </w:r>
      <w:hyperlink r:id="rId5" w:history="1">
        <w:r>
          <w:rPr>
            <w:rStyle w:val="Hyperlink"/>
          </w:rPr>
          <w:t>https://walnutgrovemadison.com/block-captains-2/</w:t>
        </w:r>
      </w:hyperlink>
      <w:r>
        <w:t xml:space="preserve">  </w:t>
      </w:r>
      <w:r>
        <w:rPr>
          <w:rFonts w:ascii="Calibri" w:hAnsi="Calibri"/>
        </w:rPr>
        <w:br/>
      </w:r>
      <w:r>
        <w:t xml:space="preserve">or email Liz at </w:t>
      </w:r>
      <w:hyperlink r:id="rId6" w:history="1">
        <w:r>
          <w:rPr>
            <w:rStyle w:val="Hyperlink"/>
            <w:sz w:val="18"/>
            <w:szCs w:val="18"/>
          </w:rPr>
          <w:t>elizabeth.marlo@gmail.com</w:t>
        </w:r>
      </w:hyperlink>
    </w:p>
    <w:p w:rsidR="00164B93" w:rsidRDefault="00164B93" w:rsidP="001C38ED">
      <w:pPr>
        <w:widowControl w:val="0"/>
      </w:pPr>
    </w:p>
    <w:p w:rsidR="00164B93" w:rsidRDefault="00164B93"/>
    <w:tbl>
      <w:tblPr>
        <w:tblW w:w="5000" w:type="pct"/>
        <w:tblLook w:val="01E0" w:firstRow="1" w:lastRow="1" w:firstColumn="1" w:lastColumn="1" w:noHBand="0" w:noVBand="0"/>
        <w:tblCaption w:val="Please enter your name here"/>
      </w:tblPr>
      <w:tblGrid>
        <w:gridCol w:w="2291"/>
        <w:gridCol w:w="7285"/>
      </w:tblGrid>
      <w:tr w:rsidR="00164B93" w:rsidRPr="0025255F" w:rsidTr="002C4478">
        <w:trPr>
          <w:trHeight w:val="616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1. First / Last name(s):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sdt>
          <w:sdtPr>
            <w:alias w:val="Please add your name here"/>
            <w:tag w:val="Please add your name here"/>
            <w:id w:val="342063032"/>
            <w:showingPlcHdr/>
            <w:text/>
          </w:sdtPr>
          <w:sdtEndPr/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8572A5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 w:rsidTr="002C4478">
        <w:trPr>
          <w:trHeight w:val="43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2. Address: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5B4FAB" w:rsidP="002C4478">
            <w:pPr>
              <w:widowControl w:val="0"/>
            </w:pPr>
            <w:sdt>
              <w:sdtPr>
                <w:alias w:val="Address"/>
                <w:tag w:val="Address"/>
                <w:id w:val="198826331"/>
                <w:showingPlcHdr/>
                <w:text/>
              </w:sdtPr>
              <w:sdtEndPr/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  <w:r w:rsidR="00164B93">
              <w:t xml:space="preserve">                                                                             Madison, WI 53717</w:t>
            </w:r>
          </w:p>
        </w:tc>
      </w:tr>
      <w:tr w:rsidR="00164B93" w:rsidRPr="0025255F" w:rsidTr="002C4478">
        <w:trPr>
          <w:trHeight w:val="43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3. Primary phone #: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164B93" w:rsidP="001C38ED"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4BC1C35F" wp14:editId="6370DEE3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4846320</wp:posOffset>
                      </wp:positionV>
                      <wp:extent cx="1836420" cy="16002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B93" w:rsidRDefault="00164B93" w:rsidP="002C4478">
                                  <w:pPr>
                                    <w:widowControl w:val="0"/>
                                  </w:pPr>
                                  <w:r>
                                    <w:t>4. Secondary phone # (if desired):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1C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48.3pt;margin-top:381.6pt;width:144.6pt;height:1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" filled="f" stroked="f" strokecolor="black [0]" insetpen="t">
                      <v:textbox inset="2.88pt,2.88pt,2.88pt,2.88pt">
                        <w:txbxContent>
                          <w:p w:rsidR="00164B93" w:rsidRDefault="00164B93" w:rsidP="002C4478">
                            <w:pPr>
                              <w:widowControl w:val="0"/>
                            </w:pPr>
                            <w:r>
                              <w:t>4. Secondary phone # (if desired):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C23A053" wp14:editId="7DCA85A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4693920</wp:posOffset>
                      </wp:positionV>
                      <wp:extent cx="1836420" cy="160020"/>
                      <wp:effectExtent l="0" t="0" r="0" b="381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B93" w:rsidRDefault="00164B93" w:rsidP="002C4478">
                                  <w:pPr>
                                    <w:widowControl w:val="0"/>
                                  </w:pPr>
                                  <w:r>
                                    <w:t>4. Secondary phone # (if desired):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3A053" id="Text Box 4" o:spid="_x0000_s1027" type="#_x0000_t202" style="position:absolute;margin-left:336.3pt;margin-top:369.6pt;width:144.6pt;height:1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" filled="f" stroked="f" strokecolor="black [0]" insetpen="t">
                      <v:textbox inset="2.88pt,2.88pt,2.88pt,2.88pt">
                        <w:txbxContent>
                          <w:p w:rsidR="00164B93" w:rsidRDefault="00164B93" w:rsidP="002C4478">
                            <w:pPr>
                              <w:widowControl w:val="0"/>
                            </w:pPr>
                            <w:r>
                              <w:t>4. Secondary phone # (if desired):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-1316328154"/>
                <w:showingPlcHdr/>
                <w:text/>
              </w:sdtPr>
              <w:sdtEndPr/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</w:t>
            </w:r>
            <w:sdt>
              <w:sdtPr>
                <w:id w:val="-15289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Home    </w:t>
            </w:r>
            <w:sdt>
              <w:sdtPr>
                <w:id w:val="-19847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Cell           </w:t>
            </w:r>
          </w:p>
        </w:tc>
      </w:tr>
      <w:tr w:rsidR="00164B93" w:rsidRPr="0025255F" w:rsidTr="002C4478">
        <w:trPr>
          <w:trHeight w:val="43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Pr="0034269C" w:rsidRDefault="00164B93" w:rsidP="002C4478">
            <w:pPr>
              <w:widowControl w:val="0"/>
            </w:pPr>
            <w:r>
              <w:t xml:space="preserve">4. Secondary phone # </w:t>
            </w:r>
            <w:r>
              <w:br/>
              <w:t xml:space="preserve">   (if desired):</w:t>
            </w:r>
          </w:p>
        </w:tc>
        <w:sdt>
          <w:sdtPr>
            <w:id w:val="-1681498345"/>
            <w:showingPlcHdr/>
            <w:text/>
          </w:sdtPr>
          <w:sdtEndPr/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2E401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 w:rsidTr="002C4478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5. Primary email:</w:t>
            </w:r>
          </w:p>
          <w:p w:rsidR="00164B93" w:rsidRPr="0034269C" w:rsidRDefault="00164B93" w:rsidP="002C4478">
            <w:pPr>
              <w:widowControl w:val="0"/>
            </w:pPr>
            <w:r>
              <w:t> </w:t>
            </w:r>
          </w:p>
        </w:tc>
        <w:sdt>
          <w:sdtPr>
            <w:id w:val="568930906"/>
            <w:showingPlcHdr/>
            <w:text/>
          </w:sdtPr>
          <w:sdtEndPr/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2E401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 w:rsidTr="002C4478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 xml:space="preserve">6. Additional email </w:t>
            </w:r>
            <w:r>
              <w:br/>
              <w:t xml:space="preserve">   (if desired):</w:t>
            </w:r>
          </w:p>
        </w:tc>
        <w:sdt>
          <w:sdtPr>
            <w:id w:val="-304240106"/>
            <w:showingPlcHdr/>
            <w:text/>
          </w:sdtPr>
          <w:sdtEndPr/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Pr="0025255F" w:rsidRDefault="00164B93" w:rsidP="002E401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B93" w:rsidRPr="0025255F" w:rsidTr="002C4478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0F7E4B">
            <w:pPr>
              <w:widowControl w:val="0"/>
            </w:pPr>
            <w:r>
              <w:t xml:space="preserve">7. Preferred method of  </w:t>
            </w:r>
            <w:r>
              <w:br/>
              <w:t xml:space="preserve">    communication: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5B4FAB" w:rsidP="000F7E4B">
            <w:sdt>
              <w:sdtPr>
                <w:id w:val="-8697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Paper            </w:t>
            </w:r>
            <w:sdt>
              <w:sdtPr>
                <w:id w:val="13825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Email           </w:t>
            </w:r>
            <w:sdt>
              <w:sdtPr>
                <w:id w:val="18682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</w:t>
            </w:r>
            <w:proofErr w:type="spellStart"/>
            <w:r w:rsidR="00164B93">
              <w:t>Nextdoor</w:t>
            </w:r>
            <w:proofErr w:type="spellEnd"/>
          </w:p>
        </w:tc>
      </w:tr>
      <w:tr w:rsidR="00164B93" w:rsidRPr="0025255F" w:rsidTr="002C4478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8. I am a member of</w:t>
            </w:r>
            <w:r>
              <w:br/>
              <w:t xml:space="preserve">   </w:t>
            </w:r>
            <w:proofErr w:type="spellStart"/>
            <w:r>
              <w:t>Nextdoor</w:t>
            </w:r>
            <w:proofErr w:type="spellEnd"/>
            <w:r>
              <w:t xml:space="preserve"> </w:t>
            </w:r>
            <w:r w:rsidRPr="002C4478">
              <w:rPr>
                <w:sz w:val="14"/>
              </w:rPr>
              <w:t xml:space="preserve">(a neighborhood 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</w:rPr>
              <w:br/>
              <w:t xml:space="preserve">    </w:t>
            </w:r>
            <w:r w:rsidRPr="002C4478">
              <w:rPr>
                <w:sz w:val="14"/>
              </w:rPr>
              <w:t>social media platform):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Pr="0025255F" w:rsidRDefault="005B4FAB" w:rsidP="000F7E4B">
            <w:sdt>
              <w:sdtPr>
                <w:id w:val="-484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Yes         </w:t>
            </w:r>
            <w:sdt>
              <w:sdtPr>
                <w:id w:val="-12451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No, and I don’t want to join            </w:t>
            </w:r>
            <w:sdt>
              <w:sdtPr>
                <w:id w:val="-19401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No, but please invite me to </w:t>
            </w:r>
            <w:r w:rsidR="00164B93">
              <w:br/>
              <w:t xml:space="preserve">                                                                                        join at the above address</w:t>
            </w:r>
          </w:p>
        </w:tc>
      </w:tr>
      <w:tr w:rsidR="00164B93" w:rsidRPr="0025255F" w:rsidTr="000F7E4B">
        <w:trPr>
          <w:trHeight w:val="1822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 xml:space="preserve">9. Additional information    </w:t>
            </w:r>
            <w:r>
              <w:br/>
              <w:t xml:space="preserve">    (optional):</w:t>
            </w:r>
          </w:p>
          <w:p w:rsidR="00164B93" w:rsidRDefault="00164B93" w:rsidP="002C4478">
            <w:pPr>
              <w:widowControl w:val="0"/>
            </w:pPr>
            <w:r>
              <w:t> 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Default="00164B93" w:rsidP="002E401B">
            <w:r>
              <w:t xml:space="preserve">Pets: </w:t>
            </w:r>
            <w:sdt>
              <w:sdtPr>
                <w:id w:val="-1611885649"/>
                <w:showingPlcHdr/>
                <w:text/>
              </w:sdtPr>
              <w:sdtEndPr/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164B93" w:rsidP="002E401B">
            <w:r>
              <w:t xml:space="preserve">Profession: </w:t>
            </w:r>
            <w:sdt>
              <w:sdtPr>
                <w:id w:val="-93247350"/>
                <w:showingPlcHdr/>
                <w:text/>
              </w:sdtPr>
              <w:sdtEndPr/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164B93" w:rsidP="002E401B">
            <w:r>
              <w:t xml:space="preserve">Children’s names (ages): </w:t>
            </w:r>
            <w:sdt>
              <w:sdtPr>
                <w:id w:val="-2131158257"/>
                <w:showingPlcHdr/>
                <w:text/>
              </w:sdtPr>
              <w:sdtEndPr/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164B93" w:rsidP="002E401B">
            <w:r>
              <w:t xml:space="preserve">Interests: </w:t>
            </w:r>
            <w:sdt>
              <w:sdtPr>
                <w:id w:val="1789932618"/>
                <w:showingPlcHdr/>
                <w:text/>
              </w:sdtPr>
              <w:sdtEndPr/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Pr="0025255F" w:rsidRDefault="00164B93" w:rsidP="002E401B">
            <w:r>
              <w:t xml:space="preserve">Other: </w:t>
            </w:r>
            <w:sdt>
              <w:sdtPr>
                <w:id w:val="1183787349"/>
                <w:showingPlcHdr/>
                <w:text/>
              </w:sdtPr>
              <w:sdtEndPr/>
              <w:sdtContent>
                <w:r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4B93" w:rsidRPr="0025255F" w:rsidTr="002C4478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 xml:space="preserve">10. Neighborhood </w:t>
            </w:r>
            <w:r>
              <w:br/>
              <w:t xml:space="preserve">      helpers:</w:t>
            </w:r>
          </w:p>
        </w:tc>
        <w:tc>
          <w:tcPr>
            <w:tcW w:w="79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64B93" w:rsidRDefault="00164B93" w:rsidP="002E401B">
            <w:r>
              <w:t>Please indicate who (name of person) is willing to assist, and if the work is volunteer work or paid work:</w:t>
            </w:r>
          </w:p>
          <w:p w:rsidR="00164B93" w:rsidRDefault="005B4FAB" w:rsidP="002E401B">
            <w:sdt>
              <w:sdtPr>
                <w:id w:val="-14744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Yardwork: </w:t>
            </w:r>
            <w:sdt>
              <w:sdtPr>
                <w:id w:val="-1865274322"/>
                <w:showingPlcHdr/>
                <w:text/>
              </w:sdtPr>
              <w:sdtEndPr/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5B4FAB" w:rsidP="002E401B">
            <w:sdt>
              <w:sdtPr>
                <w:id w:val="1005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Babysitting: </w:t>
            </w:r>
            <w:sdt>
              <w:sdtPr>
                <w:id w:val="552660973"/>
                <w:showingPlcHdr/>
                <w:text/>
              </w:sdtPr>
              <w:sdtEndPr/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Default="005B4FAB" w:rsidP="002E401B">
            <w:sdt>
              <w:sdtPr>
                <w:id w:val="16569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Pet sitting: </w:t>
            </w:r>
            <w:sdt>
              <w:sdtPr>
                <w:id w:val="-1033116092"/>
                <w:showingPlcHdr/>
                <w:text/>
              </w:sdtPr>
              <w:sdtEndPr/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B93" w:rsidRPr="0025255F" w:rsidRDefault="005B4FAB" w:rsidP="002E401B">
            <w:sdt>
              <w:sdtPr>
                <w:id w:val="-51607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B93">
              <w:t xml:space="preserve">  Other: </w:t>
            </w:r>
            <w:sdt>
              <w:sdtPr>
                <w:id w:val="602690081"/>
                <w:showingPlcHdr/>
                <w:text/>
              </w:sdtPr>
              <w:sdtEndPr/>
              <w:sdtContent>
                <w:r w:rsidR="00164B93" w:rsidRPr="00304F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4B93" w:rsidRPr="0025255F" w:rsidTr="002C4478">
        <w:trPr>
          <w:trHeight w:val="517"/>
        </w:trPr>
        <w:tc>
          <w:tcPr>
            <w:tcW w:w="23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64B93" w:rsidRDefault="00164B93" w:rsidP="002C4478">
            <w:pPr>
              <w:widowControl w:val="0"/>
            </w:pPr>
            <w:r>
              <w:t>11.  Is there anything else</w:t>
            </w:r>
            <w:r>
              <w:br/>
              <w:t xml:space="preserve">       you would like to   </w:t>
            </w:r>
            <w:r>
              <w:br/>
              <w:t xml:space="preserve">       share?</w:t>
            </w:r>
          </w:p>
        </w:tc>
        <w:sdt>
          <w:sdtPr>
            <w:id w:val="-1890948618"/>
            <w:showingPlcHdr/>
            <w:text/>
          </w:sdtPr>
          <w:sdtEndPr/>
          <w:sdtContent>
            <w:tc>
              <w:tcPr>
                <w:tcW w:w="793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164B93" w:rsidRDefault="00164B93" w:rsidP="000F7E4B">
                <w:r w:rsidRPr="00304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64B93" w:rsidRDefault="00164B93"/>
    <w:p w:rsidR="00164B93" w:rsidRDefault="00164B93" w:rsidP="00C554B1"/>
    <w:sectPr w:rsidR="00164B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164B93"/>
    <w:rsid w:val="00164B93"/>
    <w:rsid w:val="005B4FAB"/>
    <w:rsid w:val="00730E3C"/>
    <w:rsid w:val="008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57FA"/>
  <w15:docId w15:val="{61894136-079B-4DE1-A769-1CA6BE0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1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qFormat/>
    <w:rsid w:val="00164B93"/>
    <w:pPr>
      <w:spacing w:after="160"/>
      <w:outlineLvl w:val="1"/>
    </w:pPr>
    <w:rPr>
      <w:rFonts w:asciiTheme="majorHAnsi" w:eastAsia="Times New Roman" w:hAnsiTheme="majorHAnsi" w:cs="Times New Roman"/>
      <w:caps/>
      <w:spacing w:val="10"/>
      <w:sz w:val="20"/>
      <w:szCs w:val="16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164B93"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164B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93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64B93"/>
    <w:pPr>
      <w:spacing w:after="0"/>
    </w:pPr>
    <w:rPr>
      <w:rFonts w:ascii="Verdana" w:eastAsia="Times New Roman" w:hAnsi="Verdana" w:cs="Times New Roman"/>
      <w:color w:val="3366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4B9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zabeth.marlo@gmail.com" TargetMode="External"/><Relationship Id="rId5" Type="http://schemas.openxmlformats.org/officeDocument/2006/relationships/hyperlink" Target="https://walnutgrovemadison.com/block-captain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3211-16FA-483C-84EC-660629463856}"/>
      </w:docPartPr>
      <w:docPartBody>
        <w:p w:rsidR="003B6703" w:rsidRDefault="003B6703">
          <w:r w:rsidRPr="00A351AD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E7"/>
    <w:rsid w:val="003B6703"/>
    <w:rsid w:val="00B606F4"/>
    <w:rsid w:val="00D269C2"/>
    <w:rsid w:val="00D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703"/>
    <w:rPr>
      <w:color w:val="808080"/>
    </w:rPr>
  </w:style>
  <w:style w:type="paragraph" w:customStyle="1" w:styleId="0FF6E7F9DA694038B17563B15DB84181">
    <w:name w:val="0FF6E7F9DA694038B17563B15DB84181"/>
    <w:rsid w:val="00DB4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Walnut Grove Directory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159C4AE-877E-4F0F-87D5-D45AF5F668CD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Blog.dotx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>UW Health - UWHC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Larson Gamez</dc:creator>
  <cp:lastModifiedBy>Liz Fenster</cp:lastModifiedBy>
  <cp:revision>2</cp:revision>
  <dcterms:created xsi:type="dcterms:W3CDTF">2017-06-22T14:40:00Z</dcterms:created>
  <dcterms:modified xsi:type="dcterms:W3CDTF">2017-06-23T03:28:00Z</dcterms:modified>
</cp:coreProperties>
</file>