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D159C4AE-877E-4F0F-87D5-D45AF5F668CD}"/>
            <w:text/>
          </w:sdtPr>
          <w:sdtContent>
            <w:p w:rsidR="00730E3C" w:rsidRDefault="005B4FAB">
              <w:pPr>
                <w:pStyle w:val="Publishwithline"/>
              </w:pPr>
              <w:r>
                <w:t xml:space="preserve">Walnut Grove </w:t>
              </w:r>
              <w:r w:rsidR="00A75C87">
                <w:t xml:space="preserve">Neighborhood </w:t>
              </w:r>
              <w:r>
                <w:t>Directory</w:t>
              </w:r>
            </w:p>
          </w:sdtContent>
        </w:sdt>
        <w:p w:rsidR="00730E3C" w:rsidRDefault="00730E3C">
          <w:pPr>
            <w:pStyle w:val="underline"/>
          </w:pPr>
        </w:p>
        <w:p w:rsidR="00730E3C" w:rsidRDefault="00C74B44">
          <w:pPr>
            <w:pStyle w:val="PadderBetweenControlandBody"/>
          </w:pPr>
        </w:p>
      </w:sdtContent>
    </w:sdt>
    <w:p w:rsidR="00164B93" w:rsidRDefault="00A75C87" w:rsidP="008572A5">
      <w:pPr>
        <w:pStyle w:val="Heading2"/>
      </w:pPr>
      <w:r>
        <w:t>Madison, WIsconsin</w:t>
      </w:r>
    </w:p>
    <w:p w:rsidR="00164B93" w:rsidRPr="00A75C87" w:rsidRDefault="00164B93" w:rsidP="00A75C87">
      <w:pPr>
        <w:pStyle w:val="msoorganizationname2"/>
        <w:widowControl w:val="0"/>
        <w:jc w:val="center"/>
        <w:rPr>
          <w:color w:val="000000"/>
          <w:sz w:val="44"/>
          <w:szCs w:val="36"/>
        </w:rPr>
      </w:pPr>
      <w:r w:rsidRPr="00A75C87">
        <w:rPr>
          <w:color w:val="000000"/>
          <w:sz w:val="44"/>
          <w:szCs w:val="36"/>
        </w:rPr>
        <w:t>Updates to the Walnut Grove Directory</w:t>
      </w:r>
      <w:r w:rsidRPr="00A75C87">
        <w:rPr>
          <w:color w:val="000000"/>
          <w:sz w:val="44"/>
          <w:szCs w:val="36"/>
        </w:rPr>
        <w:br/>
      </w:r>
      <w:bookmarkStart w:id="0" w:name="_GoBack"/>
      <w:bookmarkEnd w:id="0"/>
    </w:p>
    <w:p w:rsidR="00164B93" w:rsidRPr="00A75C87" w:rsidRDefault="00164B93" w:rsidP="001C38ED">
      <w:pPr>
        <w:widowControl w:val="0"/>
        <w:spacing w:after="240"/>
        <w:jc w:val="center"/>
        <w:rPr>
          <w:sz w:val="32"/>
        </w:rPr>
      </w:pPr>
      <w:r w:rsidRPr="00A75C87">
        <w:rPr>
          <w:sz w:val="32"/>
        </w:rPr>
        <w:t> Please return this ques</w:t>
      </w:r>
      <w:r w:rsidR="00C2189D" w:rsidRPr="00A75C87">
        <w:rPr>
          <w:sz w:val="32"/>
        </w:rPr>
        <w:t>tionnaire to your block captain</w:t>
      </w:r>
      <w:r w:rsidR="00A75C87" w:rsidRPr="00A75C87">
        <w:rPr>
          <w:sz w:val="32"/>
        </w:rPr>
        <w:t xml:space="preserve"> or email to </w:t>
      </w:r>
      <w:hyperlink r:id="rId5" w:history="1">
        <w:r w:rsidR="00A75C87" w:rsidRPr="00A75C87">
          <w:rPr>
            <w:rStyle w:val="Hyperlink"/>
            <w:sz w:val="32"/>
          </w:rPr>
          <w:t>walnutgrovemadison@gmail.com</w:t>
        </w:r>
      </w:hyperlink>
      <w:r w:rsidR="00C2189D" w:rsidRPr="00A75C87">
        <w:rPr>
          <w:sz w:val="32"/>
        </w:rPr>
        <w:t>.</w:t>
      </w:r>
      <w:r w:rsidR="00A75C87" w:rsidRPr="00A75C87">
        <w:rPr>
          <w:sz w:val="32"/>
        </w:rPr>
        <w:t xml:space="preserve"> </w:t>
      </w:r>
    </w:p>
    <w:p w:rsidR="00164B93" w:rsidRPr="00A75C87" w:rsidRDefault="00164B93" w:rsidP="00A75C87">
      <w:pPr>
        <w:widowControl w:val="0"/>
        <w:spacing w:after="240"/>
        <w:jc w:val="center"/>
        <w:rPr>
          <w:sz w:val="28"/>
        </w:rPr>
      </w:pPr>
      <w:r w:rsidRPr="00A75C87">
        <w:rPr>
          <w:sz w:val="28"/>
        </w:rPr>
        <w:t>Don</w:t>
      </w:r>
      <w:r w:rsidR="00A75C87" w:rsidRPr="00A75C87">
        <w:rPr>
          <w:sz w:val="28"/>
        </w:rPr>
        <w:t>’t know your block captain? Find out</w:t>
      </w:r>
      <w:r w:rsidRPr="00A75C87">
        <w:rPr>
          <w:sz w:val="28"/>
        </w:rPr>
        <w:t xml:space="preserve"> at </w:t>
      </w:r>
      <w:hyperlink r:id="rId6" w:history="1">
        <w:r w:rsidR="00A75C87" w:rsidRPr="00A75C87">
          <w:rPr>
            <w:rStyle w:val="Hyperlink"/>
            <w:sz w:val="28"/>
          </w:rPr>
          <w:t>https://walnutgrovemadison.org/block-captain</w:t>
        </w:r>
      </w:hyperlink>
      <w:r w:rsidR="00A75C87" w:rsidRPr="00A75C87">
        <w:rPr>
          <w:sz w:val="28"/>
        </w:rPr>
        <w:t xml:space="preserve"> </w:t>
      </w:r>
      <w:r w:rsidRPr="00A75C87">
        <w:rPr>
          <w:rFonts w:ascii="Calibri" w:hAnsi="Calibri"/>
          <w:sz w:val="28"/>
        </w:rPr>
        <w:br/>
      </w:r>
      <w:r w:rsidRPr="00A75C87">
        <w:rPr>
          <w:sz w:val="28"/>
        </w:rPr>
        <w:t xml:space="preserve">or email </w:t>
      </w:r>
      <w:r w:rsidR="00A75C87" w:rsidRPr="00A75C87">
        <w:rPr>
          <w:sz w:val="28"/>
        </w:rPr>
        <w:t xml:space="preserve">Liz via </w:t>
      </w:r>
      <w:hyperlink r:id="rId7" w:history="1">
        <w:r w:rsidR="00A75C87" w:rsidRPr="00A75C87">
          <w:rPr>
            <w:rStyle w:val="Hyperlink"/>
            <w:sz w:val="28"/>
          </w:rPr>
          <w:t>walnutgrovemadison@gmail.com</w:t>
        </w:r>
      </w:hyperlink>
      <w:r w:rsidR="00A75C87" w:rsidRPr="00A75C87">
        <w:rPr>
          <w:sz w:val="28"/>
        </w:rPr>
        <w:t xml:space="preserve"> </w:t>
      </w:r>
    </w:p>
    <w:p w:rsidR="00164B93" w:rsidRDefault="00164B93"/>
    <w:tbl>
      <w:tblPr>
        <w:tblW w:w="5000" w:type="pct"/>
        <w:tblLook w:val="01E0"/>
      </w:tblPr>
      <w:tblGrid>
        <w:gridCol w:w="6026"/>
        <w:gridCol w:w="20286"/>
      </w:tblGrid>
      <w:tr w:rsidR="00164B93" w:rsidRPr="0025255F">
        <w:trPr>
          <w:trHeight w:val="616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>1. First / Last name(s):</w:t>
            </w:r>
          </w:p>
          <w:p w:rsidR="00164B93" w:rsidRPr="0034269C" w:rsidRDefault="00164B93" w:rsidP="002C4478">
            <w:pPr>
              <w:widowControl w:val="0"/>
            </w:pPr>
            <w:r>
              <w:t> </w:t>
            </w:r>
          </w:p>
        </w:tc>
        <w:sdt>
          <w:sdtPr>
            <w:alias w:val="Please add your name here"/>
            <w:tag w:val="Please add your name here"/>
            <w:id w:val="342063032"/>
            <w:showingPlcHdr/>
            <w:text/>
          </w:sdtPr>
          <w:sdtContent>
            <w:tc>
              <w:tcPr>
                <w:tcW w:w="793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164B93" w:rsidRPr="0025255F" w:rsidRDefault="00164B93" w:rsidP="008572A5">
                <w:r w:rsidRPr="00304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4B93" w:rsidRPr="0025255F">
        <w:trPr>
          <w:trHeight w:val="432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>2. Address:</w:t>
            </w:r>
          </w:p>
          <w:p w:rsidR="00164B93" w:rsidRPr="0034269C" w:rsidRDefault="00164B93" w:rsidP="002C4478">
            <w:pPr>
              <w:widowControl w:val="0"/>
            </w:pPr>
            <w:r>
              <w:t> </w:t>
            </w:r>
          </w:p>
        </w:tc>
        <w:tc>
          <w:tcPr>
            <w:tcW w:w="79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64B93" w:rsidRPr="0025255F" w:rsidRDefault="00C74B44" w:rsidP="002C4478">
            <w:pPr>
              <w:widowControl w:val="0"/>
            </w:pPr>
            <w:sdt>
              <w:sdtPr>
                <w:alias w:val="Address"/>
                <w:tag w:val="Address"/>
                <w:id w:val="198826331"/>
                <w:showingPlcHdr/>
                <w:text/>
              </w:sdtPr>
              <w:sdtContent>
                <w:r w:rsidR="00164B93" w:rsidRPr="00304F40">
                  <w:rPr>
                    <w:rStyle w:val="PlaceholderText"/>
                  </w:rPr>
                  <w:t>Click here to enter text.</w:t>
                </w:r>
              </w:sdtContent>
            </w:sdt>
            <w:r w:rsidR="00164B93">
              <w:t xml:space="preserve">                                                                             Madison, WI 53717</w:t>
            </w:r>
          </w:p>
        </w:tc>
      </w:tr>
      <w:tr w:rsidR="00164B93" w:rsidRPr="0025255F">
        <w:trPr>
          <w:trHeight w:val="432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>3. Primary phone #:</w:t>
            </w:r>
          </w:p>
          <w:p w:rsidR="00164B93" w:rsidRPr="0034269C" w:rsidRDefault="00164B93" w:rsidP="002C4478">
            <w:pPr>
              <w:widowControl w:val="0"/>
            </w:pPr>
            <w:r>
              <w:t> </w:t>
            </w:r>
          </w:p>
        </w:tc>
        <w:tc>
          <w:tcPr>
            <w:tcW w:w="79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64B93" w:rsidRPr="0025255F" w:rsidRDefault="00C74B44" w:rsidP="001C38ED">
            <w:sdt>
              <w:sdtPr>
                <w:id w:val="-1316328154"/>
                <w:showingPlcHdr/>
                <w:text/>
              </w:sdtPr>
              <w:sdtContent>
                <w:r w:rsidR="00164B93" w:rsidRPr="00304F40">
                  <w:rPr>
                    <w:rStyle w:val="PlaceholderText"/>
                  </w:rPr>
                  <w:t>Click here to enter text.</w:t>
                </w:r>
              </w:sdtContent>
            </w:sdt>
            <w:r w:rsidR="00164B93">
              <w:t xml:space="preserve">                    </w:t>
            </w:r>
            <w:sdt>
              <w:sdtPr>
                <w:id w:val="-1528943412"/>
              </w:sdtPr>
              <w:sdtContent>
                <w:r w:rsidR="00164B9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64B93">
              <w:t xml:space="preserve">   Home    </w:t>
            </w:r>
            <w:sdt>
              <w:sdtPr>
                <w:id w:val="-1984769548"/>
              </w:sdtPr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Cell           </w:t>
            </w:r>
          </w:p>
        </w:tc>
      </w:tr>
      <w:tr w:rsidR="00164B93" w:rsidRPr="0025255F">
        <w:trPr>
          <w:trHeight w:val="432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Pr="0034269C" w:rsidRDefault="00164B93" w:rsidP="002C4478">
            <w:pPr>
              <w:widowControl w:val="0"/>
            </w:pPr>
            <w:r>
              <w:t xml:space="preserve">4. Secondary phone # </w:t>
            </w:r>
            <w:r>
              <w:br/>
              <w:t xml:space="preserve">   (if desired):</w:t>
            </w:r>
          </w:p>
        </w:tc>
        <w:sdt>
          <w:sdtPr>
            <w:id w:val="-1681498345"/>
            <w:showingPlcHdr/>
            <w:text/>
          </w:sdtPr>
          <w:sdtContent>
            <w:tc>
              <w:tcPr>
                <w:tcW w:w="793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164B93" w:rsidRPr="0025255F" w:rsidRDefault="00164B93" w:rsidP="002E401B">
                <w:r w:rsidRPr="00304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4B93" w:rsidRPr="0025255F">
        <w:trPr>
          <w:trHeight w:val="517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>5. Primary email:</w:t>
            </w:r>
          </w:p>
          <w:p w:rsidR="00164B93" w:rsidRPr="0034269C" w:rsidRDefault="00164B93" w:rsidP="002C4478">
            <w:pPr>
              <w:widowControl w:val="0"/>
            </w:pPr>
            <w:r>
              <w:t> </w:t>
            </w:r>
          </w:p>
        </w:tc>
        <w:sdt>
          <w:sdtPr>
            <w:id w:val="568930906"/>
            <w:showingPlcHdr/>
            <w:text/>
          </w:sdtPr>
          <w:sdtContent>
            <w:tc>
              <w:tcPr>
                <w:tcW w:w="793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164B93" w:rsidRPr="0025255F" w:rsidRDefault="00164B93" w:rsidP="002E401B">
                <w:r w:rsidRPr="00304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4B93" w:rsidRPr="0025255F">
        <w:trPr>
          <w:trHeight w:val="517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 xml:space="preserve">6. Additional email </w:t>
            </w:r>
            <w:r>
              <w:br/>
              <w:t xml:space="preserve">   (if desired):</w:t>
            </w:r>
          </w:p>
        </w:tc>
        <w:sdt>
          <w:sdtPr>
            <w:id w:val="-304240106"/>
            <w:showingPlcHdr/>
            <w:text/>
          </w:sdtPr>
          <w:sdtContent>
            <w:tc>
              <w:tcPr>
                <w:tcW w:w="793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164B93" w:rsidRPr="0025255F" w:rsidRDefault="00164B93" w:rsidP="002E401B">
                <w:r w:rsidRPr="00304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4B93" w:rsidRPr="0025255F">
        <w:trPr>
          <w:trHeight w:val="517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0F7E4B">
            <w:pPr>
              <w:widowControl w:val="0"/>
            </w:pPr>
            <w:r>
              <w:t xml:space="preserve">7. Preferred method of  </w:t>
            </w:r>
            <w:r>
              <w:br/>
              <w:t xml:space="preserve">    communication:</w:t>
            </w:r>
          </w:p>
        </w:tc>
        <w:tc>
          <w:tcPr>
            <w:tcW w:w="79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64B93" w:rsidRPr="0025255F" w:rsidRDefault="00C74B44" w:rsidP="000F7E4B">
            <w:sdt>
              <w:sdtPr>
                <w:id w:val="-869757327"/>
              </w:sdtPr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Paper            </w:t>
            </w:r>
            <w:sdt>
              <w:sdtPr>
                <w:id w:val="1382593402"/>
              </w:sdtPr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Email           </w:t>
            </w:r>
            <w:sdt>
              <w:sdtPr>
                <w:id w:val="1868255336"/>
              </w:sdtPr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</w:t>
            </w:r>
            <w:proofErr w:type="spellStart"/>
            <w:r w:rsidR="00164B93">
              <w:t>Nextdoor</w:t>
            </w:r>
            <w:proofErr w:type="spellEnd"/>
          </w:p>
        </w:tc>
      </w:tr>
      <w:tr w:rsidR="00164B93" w:rsidRPr="0025255F">
        <w:trPr>
          <w:trHeight w:val="517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>8. I am a member of</w:t>
            </w:r>
            <w:r>
              <w:br/>
              <w:t xml:space="preserve">   </w:t>
            </w:r>
            <w:proofErr w:type="spellStart"/>
            <w:r>
              <w:t>Nextdoor</w:t>
            </w:r>
            <w:proofErr w:type="spellEnd"/>
            <w:r>
              <w:t xml:space="preserve"> </w:t>
            </w:r>
            <w:r w:rsidRPr="002C4478">
              <w:rPr>
                <w:sz w:val="14"/>
              </w:rPr>
              <w:t xml:space="preserve">(a neighborhood 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br/>
              <w:t xml:space="preserve">    </w:t>
            </w:r>
            <w:r w:rsidRPr="002C4478">
              <w:rPr>
                <w:sz w:val="14"/>
              </w:rPr>
              <w:t>social media platform):</w:t>
            </w:r>
          </w:p>
        </w:tc>
        <w:tc>
          <w:tcPr>
            <w:tcW w:w="79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64B93" w:rsidRPr="0025255F" w:rsidRDefault="00C74B44" w:rsidP="000F7E4B">
            <w:sdt>
              <w:sdtPr>
                <w:id w:val="-48461197"/>
              </w:sdtPr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Yes         </w:t>
            </w:r>
            <w:sdt>
              <w:sdtPr>
                <w:id w:val="-1245189941"/>
              </w:sdtPr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No, and I don’t want to join            </w:t>
            </w:r>
            <w:sdt>
              <w:sdtPr>
                <w:id w:val="-1940139926"/>
              </w:sdtPr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No, but please invite me to </w:t>
            </w:r>
            <w:r w:rsidR="00164B93">
              <w:br/>
              <w:t xml:space="preserve">                                                                                        join at the above address</w:t>
            </w:r>
          </w:p>
        </w:tc>
      </w:tr>
      <w:tr w:rsidR="00164B93" w:rsidRPr="0025255F">
        <w:trPr>
          <w:trHeight w:val="1822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 xml:space="preserve">9. Additional information    </w:t>
            </w:r>
            <w:r>
              <w:br/>
              <w:t xml:space="preserve">    (optional):</w:t>
            </w:r>
          </w:p>
          <w:p w:rsidR="00164B93" w:rsidRDefault="00164B93" w:rsidP="002C4478">
            <w:pPr>
              <w:widowControl w:val="0"/>
            </w:pPr>
            <w:r>
              <w:t> </w:t>
            </w:r>
          </w:p>
        </w:tc>
        <w:tc>
          <w:tcPr>
            <w:tcW w:w="79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64B93" w:rsidRDefault="00164B93" w:rsidP="002E401B">
            <w:r>
              <w:t xml:space="preserve">Pets: </w:t>
            </w:r>
            <w:sdt>
              <w:sdtPr>
                <w:id w:val="-1611885649"/>
                <w:showingPlcHdr/>
                <w:text/>
              </w:sdtPr>
              <w:sdtContent>
                <w:r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4B93" w:rsidRDefault="00164B93" w:rsidP="002E401B">
            <w:r>
              <w:t xml:space="preserve">Profession: </w:t>
            </w:r>
            <w:sdt>
              <w:sdtPr>
                <w:id w:val="-93247350"/>
                <w:showingPlcHdr/>
                <w:text/>
              </w:sdtPr>
              <w:sdtContent>
                <w:r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4B93" w:rsidRDefault="00164B93" w:rsidP="002E401B">
            <w:r>
              <w:t xml:space="preserve">Children’s names (ages): </w:t>
            </w:r>
            <w:sdt>
              <w:sdtPr>
                <w:id w:val="-2131158257"/>
                <w:showingPlcHdr/>
                <w:text/>
              </w:sdtPr>
              <w:sdtContent>
                <w:r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4B93" w:rsidRDefault="00164B93" w:rsidP="002E401B">
            <w:r>
              <w:t xml:space="preserve">Interests: </w:t>
            </w:r>
            <w:sdt>
              <w:sdtPr>
                <w:id w:val="1789932618"/>
                <w:showingPlcHdr/>
                <w:text/>
              </w:sdtPr>
              <w:sdtContent>
                <w:r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4B93" w:rsidRPr="0025255F" w:rsidRDefault="00164B93" w:rsidP="002E401B">
            <w:r>
              <w:t xml:space="preserve">Other: </w:t>
            </w:r>
            <w:sdt>
              <w:sdtPr>
                <w:id w:val="1183787349"/>
                <w:showingPlcHdr/>
                <w:text/>
              </w:sdtPr>
              <w:sdtContent>
                <w:r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64B93" w:rsidRPr="0025255F">
        <w:trPr>
          <w:trHeight w:val="517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 xml:space="preserve">10. Neighborhood </w:t>
            </w:r>
            <w:r>
              <w:br/>
              <w:t xml:space="preserve">      helpers:</w:t>
            </w:r>
          </w:p>
        </w:tc>
        <w:tc>
          <w:tcPr>
            <w:tcW w:w="79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64B93" w:rsidRDefault="00164B93" w:rsidP="002E401B">
            <w:r>
              <w:t>Please indicate who (name of person) is willing to assist, and if the work is volunteer work or paid work:</w:t>
            </w:r>
          </w:p>
          <w:p w:rsidR="00164B93" w:rsidRDefault="00C74B44" w:rsidP="002E401B">
            <w:sdt>
              <w:sdtPr>
                <w:id w:val="-1474443945"/>
              </w:sdtPr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164B93">
              <w:t xml:space="preserve">  Yardwork</w:t>
            </w:r>
            <w:proofErr w:type="gramEnd"/>
            <w:r w:rsidR="00164B93">
              <w:t xml:space="preserve">: </w:t>
            </w:r>
            <w:sdt>
              <w:sdtPr>
                <w:id w:val="-1865274322"/>
                <w:showingPlcHdr/>
                <w:text/>
              </w:sdtPr>
              <w:sdtContent>
                <w:r w:rsidR="00164B93"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4B93" w:rsidRDefault="00C74B44" w:rsidP="002E401B">
            <w:sdt>
              <w:sdtPr>
                <w:id w:val="100538978"/>
              </w:sdtPr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Babysitting: </w:t>
            </w:r>
            <w:sdt>
              <w:sdtPr>
                <w:id w:val="552660973"/>
                <w:showingPlcHdr/>
                <w:text/>
              </w:sdtPr>
              <w:sdtContent>
                <w:r w:rsidR="00164B93"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4B93" w:rsidRDefault="00C74B44" w:rsidP="002E401B">
            <w:sdt>
              <w:sdtPr>
                <w:id w:val="1656953512"/>
              </w:sdtPr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Pet sitting: </w:t>
            </w:r>
            <w:sdt>
              <w:sdtPr>
                <w:id w:val="-1033116092"/>
                <w:showingPlcHdr/>
                <w:text/>
              </w:sdtPr>
              <w:sdtContent>
                <w:r w:rsidR="00164B93"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4B93" w:rsidRPr="0025255F" w:rsidRDefault="00C74B44" w:rsidP="002E401B">
            <w:sdt>
              <w:sdtPr>
                <w:id w:val="-516079503"/>
              </w:sdtPr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Other: </w:t>
            </w:r>
            <w:sdt>
              <w:sdtPr>
                <w:id w:val="602690081"/>
                <w:showingPlcHdr/>
                <w:text/>
              </w:sdtPr>
              <w:sdtContent>
                <w:r w:rsidR="00164B93"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64B93" w:rsidRPr="0025255F">
        <w:trPr>
          <w:trHeight w:val="517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>11.  Is there anything else</w:t>
            </w:r>
            <w:r>
              <w:br/>
              <w:t xml:space="preserve">       you would like to   </w:t>
            </w:r>
            <w:r>
              <w:br/>
              <w:t xml:space="preserve">       share?</w:t>
            </w:r>
          </w:p>
        </w:tc>
        <w:sdt>
          <w:sdtPr>
            <w:id w:val="-1890948618"/>
            <w:showingPlcHdr/>
            <w:text/>
          </w:sdtPr>
          <w:sdtContent>
            <w:tc>
              <w:tcPr>
                <w:tcW w:w="793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164B93" w:rsidRDefault="00164B93" w:rsidP="000F7E4B">
                <w:r w:rsidRPr="00304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64B93" w:rsidRDefault="00164B93"/>
    <w:p w:rsidR="00164B93" w:rsidRDefault="00164B93" w:rsidP="00C554B1"/>
    <w:sectPr w:rsidR="00164B93" w:rsidSect="00C74B4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Segoe UI">
    <w:altName w:val="Arial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attachedTemplate r:id="rId1"/>
  <w:doNotTrackMoves/>
  <w:defaultTabStop w:val="720"/>
  <w:characterSpacingControl w:val="doNotCompress"/>
  <w:compat>
    <w:useFELayout/>
  </w:compat>
  <w:docVars>
    <w:docVar w:name="Blog" w:val="1"/>
  </w:docVars>
  <w:rsids>
    <w:rsidRoot w:val="00164B93"/>
    <w:rsid w:val="00164B93"/>
    <w:rsid w:val="0025339A"/>
    <w:rsid w:val="005B4FAB"/>
    <w:rsid w:val="00730E3C"/>
    <w:rsid w:val="00870E2E"/>
    <w:rsid w:val="00A75C87"/>
    <w:rsid w:val="00BF2C91"/>
    <w:rsid w:val="00C2189D"/>
    <w:rsid w:val="00C74B44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2" w:unhideWhenUsed="0" w:qFormat="1"/>
    <w:lsdException w:name="heading 4" w:uiPriority="2" w:unhideWhenUsed="0" w:qFormat="1"/>
    <w:lsdException w:name="heading 5" w:uiPriority="2" w:unhideWhenUsed="0" w:qFormat="1"/>
    <w:lsdException w:name="heading 6" w:uiPriority="2" w:unhideWhenUsed="0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19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</w:latentStyles>
  <w:style w:type="paragraph" w:default="1" w:styleId="Normal">
    <w:name w:val="Normal"/>
    <w:uiPriority w:val="1"/>
    <w:qFormat/>
    <w:rsid w:val="00C74B44"/>
  </w:style>
  <w:style w:type="paragraph" w:styleId="Heading1">
    <w:name w:val="heading 1"/>
    <w:basedOn w:val="Normal"/>
    <w:next w:val="Normal"/>
    <w:uiPriority w:val="5"/>
    <w:qFormat/>
    <w:rsid w:val="00C74B44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qFormat/>
    <w:rsid w:val="00164B93"/>
    <w:pPr>
      <w:spacing w:after="160"/>
      <w:outlineLvl w:val="1"/>
    </w:pPr>
    <w:rPr>
      <w:rFonts w:asciiTheme="majorHAnsi" w:eastAsia="Times New Roman" w:hAnsiTheme="majorHAnsi" w:cs="Times New Roman"/>
      <w:caps/>
      <w:spacing w:val="10"/>
      <w:sz w:val="20"/>
      <w:szCs w:val="16"/>
    </w:rPr>
  </w:style>
  <w:style w:type="paragraph" w:styleId="Heading3">
    <w:name w:val="heading 3"/>
    <w:basedOn w:val="Normal"/>
    <w:next w:val="Normal"/>
    <w:uiPriority w:val="7"/>
    <w:qFormat/>
    <w:rsid w:val="00C74B44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rsid w:val="00C74B44"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rsid w:val="00C74B44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rsid w:val="00C74B44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ublishwithline">
    <w:name w:val="Publish with line"/>
    <w:semiHidden/>
    <w:qFormat/>
    <w:rsid w:val="00C74B44"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rsid w:val="00C74B44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C74B44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164B93"/>
    <w:rPr>
      <w:color w:val="808080"/>
    </w:rPr>
  </w:style>
  <w:style w:type="paragraph" w:customStyle="1" w:styleId="Account">
    <w:name w:val="Account"/>
    <w:semiHidden/>
    <w:rsid w:val="00C74B44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  <w:rsid w:val="00C74B44"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C74B44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C74B44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sid w:val="00C74B44"/>
    <w:rPr>
      <w:i/>
      <w:iCs/>
    </w:rPr>
  </w:style>
  <w:style w:type="character" w:styleId="Strong">
    <w:name w:val="Strong"/>
    <w:basedOn w:val="DefaultParagraphFont"/>
    <w:uiPriority w:val="22"/>
    <w:qFormat/>
    <w:rsid w:val="00C74B44"/>
    <w:rPr>
      <w:b/>
      <w:bCs/>
    </w:rPr>
  </w:style>
  <w:style w:type="paragraph" w:customStyle="1" w:styleId="underline">
    <w:name w:val="underline"/>
    <w:semiHidden/>
    <w:rsid w:val="00C74B44"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rsid w:val="00C74B44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164B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93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64B93"/>
    <w:pPr>
      <w:spacing w:after="0"/>
    </w:pPr>
    <w:rPr>
      <w:rFonts w:ascii="Verdana" w:eastAsia="Times New Roman" w:hAnsi="Verdana" w:cs="Times New Roman"/>
      <w:color w:val="3366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4B9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alnutgrovemadison@gmail.com" TargetMode="External"/><Relationship Id="rId6" Type="http://schemas.openxmlformats.org/officeDocument/2006/relationships/hyperlink" Target="https://walnutgrovemadison.org/block-captain" TargetMode="External"/><Relationship Id="rId7" Type="http://schemas.openxmlformats.org/officeDocument/2006/relationships/hyperlink" Target="mailto:walnutgrovemadison@gmail.com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Segoe UI">
    <w:altName w:val="Arial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DB4AE7"/>
    <w:rsid w:val="003B6703"/>
    <w:rsid w:val="00491EE8"/>
    <w:rsid w:val="00A8704A"/>
    <w:rsid w:val="00B606F4"/>
    <w:rsid w:val="00D248B4"/>
    <w:rsid w:val="00D269C2"/>
    <w:rsid w:val="00DB4AE7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8B4"/>
    <w:rPr>
      <w:color w:val="808080"/>
    </w:rPr>
  </w:style>
  <w:style w:type="paragraph" w:customStyle="1" w:styleId="0FF6E7F9DA694038B17563B15DB84181">
    <w:name w:val="0FF6E7F9DA694038B17563B15DB84181"/>
    <w:rsid w:val="00DB4A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Walnut Grove Neighborhood Directory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D159C4AE-877E-4F0F-87D5-D45AF5F668CD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Office\Templates\1033\Blog.dotx</Template>
  <TotalTime>1</TotalTime>
  <Pages>1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Health - UWHC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Larson Gamez</dc:creator>
  <cp:lastModifiedBy>Grant Fenster</cp:lastModifiedBy>
  <cp:revision>2</cp:revision>
  <dcterms:created xsi:type="dcterms:W3CDTF">2018-09-15T19:07:00Z</dcterms:created>
  <dcterms:modified xsi:type="dcterms:W3CDTF">2018-09-15T19:07:00Z</dcterms:modified>
</cp:coreProperties>
</file>